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9" w:rsidRPr="00F93269" w:rsidRDefault="008E2F89" w:rsidP="00F93269">
      <w:pPr>
        <w:jc w:val="center"/>
        <w:rPr>
          <w:rFonts w:ascii="Times New Roman" w:hAnsi="Times New Roman"/>
          <w:sz w:val="28"/>
          <w:szCs w:val="28"/>
        </w:rPr>
      </w:pPr>
      <w:r w:rsidRPr="00F93269">
        <w:rPr>
          <w:rFonts w:ascii="Times New Roman" w:hAnsi="Times New Roman"/>
          <w:sz w:val="28"/>
          <w:szCs w:val="28"/>
        </w:rPr>
        <w:t>Сведения</w:t>
      </w:r>
    </w:p>
    <w:p w:rsidR="008E2F89" w:rsidRPr="00F93269" w:rsidRDefault="008E2F89" w:rsidP="00F93269">
      <w:pPr>
        <w:jc w:val="center"/>
        <w:rPr>
          <w:rFonts w:ascii="Times New Roman" w:hAnsi="Times New Roman"/>
          <w:sz w:val="28"/>
          <w:szCs w:val="28"/>
        </w:rPr>
      </w:pPr>
      <w:r w:rsidRPr="00F93269">
        <w:rPr>
          <w:rFonts w:ascii="Times New Roman" w:hAnsi="Times New Roman"/>
          <w:sz w:val="28"/>
          <w:szCs w:val="28"/>
        </w:rPr>
        <w:t>о численности муниципальных служащих , работников муниципальных</w:t>
      </w:r>
    </w:p>
    <w:p w:rsidR="008E2F89" w:rsidRPr="00F93269" w:rsidRDefault="008E2F89" w:rsidP="00F93269">
      <w:pPr>
        <w:jc w:val="center"/>
        <w:rPr>
          <w:rFonts w:ascii="Times New Roman" w:hAnsi="Times New Roman"/>
          <w:sz w:val="28"/>
          <w:szCs w:val="28"/>
        </w:rPr>
      </w:pPr>
      <w:r w:rsidRPr="00F93269">
        <w:rPr>
          <w:rFonts w:ascii="Times New Roman" w:hAnsi="Times New Roman"/>
          <w:sz w:val="28"/>
          <w:szCs w:val="28"/>
        </w:rPr>
        <w:t>учреждений с указанием фактических расходов на оплату труда</w:t>
      </w:r>
    </w:p>
    <w:p w:rsidR="008E2F89" w:rsidRDefault="008E2F89" w:rsidP="00F932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8E2F89" w:rsidRDefault="008E2F89" w:rsidP="00F932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1821"/>
        <w:gridCol w:w="1770"/>
        <w:gridCol w:w="1821"/>
        <w:gridCol w:w="1770"/>
      </w:tblGrid>
      <w:tr w:rsidR="008E2F89" w:rsidRPr="00BB2227" w:rsidTr="00BB2227">
        <w:trPr>
          <w:trHeight w:val="703"/>
        </w:trPr>
        <w:tc>
          <w:tcPr>
            <w:tcW w:w="2405" w:type="dxa"/>
            <w:vMerge w:val="restart"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8E2F89" w:rsidRPr="00BB2227" w:rsidTr="00BB2227">
        <w:trPr>
          <w:trHeight w:val="586"/>
        </w:trPr>
        <w:tc>
          <w:tcPr>
            <w:tcW w:w="2405" w:type="dxa"/>
            <w:vMerge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содержание, тыс.руб..</w:t>
            </w:r>
          </w:p>
        </w:tc>
        <w:tc>
          <w:tcPr>
            <w:tcW w:w="1821" w:type="dxa"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8E2F89" w:rsidRPr="00BB2227" w:rsidRDefault="008E2F89" w:rsidP="00BB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содержание, тыс.руб..</w:t>
            </w:r>
          </w:p>
        </w:tc>
      </w:tr>
      <w:tr w:rsidR="008E2F89" w:rsidRPr="00BB2227" w:rsidTr="00BB2227">
        <w:tc>
          <w:tcPr>
            <w:tcW w:w="2405" w:type="dxa"/>
          </w:tcPr>
          <w:p w:rsidR="008E2F89" w:rsidRPr="00BB2227" w:rsidRDefault="008E2F89" w:rsidP="00BB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</w:tcPr>
          <w:p w:rsidR="008E2F89" w:rsidRPr="00BB2227" w:rsidRDefault="008E2F89" w:rsidP="00BB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8E2F89" w:rsidRDefault="008E2F89" w:rsidP="00BB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1005,6</w:t>
            </w:r>
          </w:p>
          <w:p w:rsidR="008E2F89" w:rsidRPr="00BB2227" w:rsidRDefault="008E2F89" w:rsidP="00BB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E2F89" w:rsidRPr="00BB2227" w:rsidRDefault="008E2F89" w:rsidP="00BB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8E2F89" w:rsidRPr="00BB2227" w:rsidRDefault="008E2F89" w:rsidP="00BB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7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  <w:bookmarkStart w:id="0" w:name="_GoBack"/>
            <w:bookmarkEnd w:id="0"/>
          </w:p>
        </w:tc>
      </w:tr>
    </w:tbl>
    <w:p w:rsidR="008E2F89" w:rsidRDefault="008E2F89" w:rsidP="00F93269">
      <w:pPr>
        <w:rPr>
          <w:rFonts w:ascii="Times New Roman" w:hAnsi="Times New Roman"/>
          <w:sz w:val="28"/>
          <w:szCs w:val="28"/>
        </w:rPr>
      </w:pPr>
    </w:p>
    <w:p w:rsidR="008E2F89" w:rsidRDefault="008E2F89" w:rsidP="00F93269">
      <w:pPr>
        <w:rPr>
          <w:rFonts w:ascii="Times New Roman" w:hAnsi="Times New Roman"/>
          <w:sz w:val="28"/>
          <w:szCs w:val="28"/>
        </w:rPr>
      </w:pPr>
    </w:p>
    <w:p w:rsidR="008E2F89" w:rsidRDefault="008E2F89" w:rsidP="00F93269">
      <w:pPr>
        <w:rPr>
          <w:rFonts w:ascii="Times New Roman" w:hAnsi="Times New Roman"/>
          <w:sz w:val="28"/>
          <w:szCs w:val="28"/>
        </w:rPr>
      </w:pPr>
    </w:p>
    <w:p w:rsidR="008E2F89" w:rsidRPr="00F93269" w:rsidRDefault="008E2F89" w:rsidP="00F93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Саринского сельского поселения :                      Т.И.Гималова</w:t>
      </w:r>
    </w:p>
    <w:sectPr w:rsidR="008E2F89" w:rsidRPr="00F93269" w:rsidSect="009D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C92"/>
    <w:rsid w:val="001A2D2A"/>
    <w:rsid w:val="00246196"/>
    <w:rsid w:val="002E0F72"/>
    <w:rsid w:val="006A4C92"/>
    <w:rsid w:val="008E2F89"/>
    <w:rsid w:val="009D6A0F"/>
    <w:rsid w:val="00AB1739"/>
    <w:rsid w:val="00BB2227"/>
    <w:rsid w:val="00C34F1E"/>
    <w:rsid w:val="00DF53DC"/>
    <w:rsid w:val="00F33DAA"/>
    <w:rsid w:val="00F3658A"/>
    <w:rsid w:val="00F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2019-10-22T10:51:00Z</dcterms:created>
  <dcterms:modified xsi:type="dcterms:W3CDTF">2020-01-30T05:38:00Z</dcterms:modified>
</cp:coreProperties>
</file>